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0" w:name="kopf1"/>
            <w:bookmarkStart w:id="1" w:name="kopf3"/>
            <w:bookmarkEnd w:id="0"/>
            <w:bookmarkEnd w:id="1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2" w:name="kopf4"/>
            <w:bookmarkEnd w:id="2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3" w:name="kopf5"/>
            <w:bookmarkEnd w:id="3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4" w:name="Textbaustein"/>
      <w:bookmarkEnd w:id="4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5" w:name="Texteingabe"/>
      <w:bookmarkEnd w:id="5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Η Πρεσβεία της Ελβετίας στην Αθήνα ανακοινώνει ότι η Ελβετική Συνομοσπονδία 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προσφέρει υποτροφίες 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μέσω της </w:t>
      </w:r>
      <w:r w:rsidRPr="009F2C7F">
        <w:rPr>
          <w:rFonts w:ascii="Century Gothic" w:hAnsi="Century Gothic" w:cs="Arial"/>
          <w:sz w:val="22"/>
          <w:szCs w:val="22"/>
          <w:lang w:val="el-GR"/>
        </w:rPr>
        <w:t>Ομοσπονδιακής Επιτροπής Υποτροφιών για Ξένους Φοιτητές (</w:t>
      </w:r>
      <w:r w:rsidR="006301AB" w:rsidRPr="009F2C7F">
        <w:rPr>
          <w:rFonts w:ascii="Century Gothic" w:hAnsi="Century Gothic" w:cs="Arial"/>
          <w:sz w:val="22"/>
          <w:szCs w:val="22"/>
        </w:rPr>
        <w:t>FCS</w:t>
      </w:r>
      <w:r w:rsidRPr="009F2C7F">
        <w:rPr>
          <w:rFonts w:ascii="Century Gothic" w:hAnsi="Century Gothic" w:cs="Arial"/>
          <w:sz w:val="22"/>
          <w:szCs w:val="22"/>
          <w:lang w:val="el-GR"/>
        </w:rPr>
        <w:t>)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έτος 202</w:t>
      </w:r>
      <w:r w:rsidR="00F85DC9" w:rsidRPr="00F85DC9">
        <w:rPr>
          <w:rFonts w:ascii="Century Gothic" w:hAnsi="Century Gothic" w:cs="Arial"/>
          <w:sz w:val="22"/>
          <w:szCs w:val="22"/>
          <w:lang w:val="el-GR"/>
        </w:rPr>
        <w:t>2</w:t>
      </w:r>
      <w:r w:rsidR="00F85DC9">
        <w:rPr>
          <w:rFonts w:ascii="Century Gothic" w:hAnsi="Century Gothic" w:cs="Arial"/>
          <w:sz w:val="22"/>
          <w:szCs w:val="22"/>
          <w:lang w:val="el-GR"/>
        </w:rPr>
        <w:t>-2023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</w:t>
      </w:r>
      <w:proofErr w:type="spellStart"/>
      <w:r w:rsidRPr="005B38F5">
        <w:rPr>
          <w:rFonts w:ascii="Century Gothic" w:hAnsi="Century Gothic" w:cs="Arial"/>
          <w:sz w:val="22"/>
          <w:szCs w:val="22"/>
          <w:lang w:val="el-GR"/>
        </w:rPr>
        <w:t>μετα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-διδακτορικών σπουδών, καθώς και διδακτορικά προγράμματα. Επίσης προσφέ</w:t>
      </w:r>
      <w:bookmarkStart w:id="6" w:name="_GoBack"/>
      <w:bookmarkEnd w:id="6"/>
      <w:r w:rsidRPr="005B38F5">
        <w:rPr>
          <w:rFonts w:ascii="Century Gothic" w:hAnsi="Century Gothic" w:cs="Arial"/>
          <w:sz w:val="22"/>
          <w:szCs w:val="22"/>
          <w:lang w:val="el-GR"/>
        </w:rPr>
        <w:t>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BB22CA">
        <w:rPr>
          <w:rFonts w:ascii="Century Gothic" w:hAnsi="Century Gothic" w:cs="Arial"/>
          <w:sz w:val="22"/>
          <w:szCs w:val="22"/>
          <w:lang w:val="el-GR"/>
        </w:rPr>
        <w:t>έχουν αναρτηθεί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r w:rsid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proofErr w:type="spellStart"/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  <w:proofErr w:type="spellEnd"/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βεία μέχρι τις </w:t>
      </w:r>
      <w:r w:rsidR="00F85DC9"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proofErr w:type="spellStart"/>
      <w:r w:rsidR="00463A88">
        <w:rPr>
          <w:rFonts w:ascii="Century Gothic" w:hAnsi="Century Gothic" w:cs="Arial"/>
          <w:sz w:val="22"/>
          <w:szCs w:val="22"/>
        </w:rPr>
        <w:t>courier</w:t>
      </w:r>
      <w:proofErr w:type="spellEnd"/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</w:t>
      </w: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09" w:rsidRDefault="00741209">
      <w:r>
        <w:separator/>
      </w:r>
    </w:p>
  </w:endnote>
  <w:endnote w:type="continuationSeparator" w:id="0">
    <w:p w:rsidR="00741209" w:rsidRDefault="0074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09" w:rsidRDefault="00741209">
      <w:r>
        <w:separator/>
      </w:r>
    </w:p>
  </w:footnote>
  <w:footnote w:type="continuationSeparator" w:id="0">
    <w:p w:rsidR="00741209" w:rsidRDefault="0074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C"/>
    <w:rsid w:val="00052D6F"/>
    <w:rsid w:val="00090FD6"/>
    <w:rsid w:val="000C30F6"/>
    <w:rsid w:val="000D1EC2"/>
    <w:rsid w:val="001234C3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7122EC"/>
    <w:rsid w:val="007241EB"/>
    <w:rsid w:val="00741209"/>
    <w:rsid w:val="007A0D4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5D2B"/>
    <w:rsid w:val="00905F65"/>
    <w:rsid w:val="0090768C"/>
    <w:rsid w:val="00964291"/>
    <w:rsid w:val="009B24EB"/>
    <w:rsid w:val="009D4198"/>
    <w:rsid w:val="009F2C7F"/>
    <w:rsid w:val="00A5691A"/>
    <w:rsid w:val="00A91C1D"/>
    <w:rsid w:val="00A952AE"/>
    <w:rsid w:val="00B16244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2F05-237B-4D31-84D9-3397520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NoteO2016.dotx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Note.dot XP</vt:lpstr>
    </vt:vector>
  </TitlesOfParts>
  <Company>Informatik Ausland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cp:keywords/>
  <dc:description>Note.dot clixEDA fähig</dc:description>
  <cp:lastModifiedBy>Κωνσταντινιά Παπαχρήστου</cp:lastModifiedBy>
  <cp:revision>2</cp:revision>
  <cp:lastPrinted>2006-08-25T06:51:00Z</cp:lastPrinted>
  <dcterms:created xsi:type="dcterms:W3CDTF">2021-08-24T05:03:00Z</dcterms:created>
  <dcterms:modified xsi:type="dcterms:W3CDTF">2021-08-24T05:03:00Z</dcterms:modified>
</cp:coreProperties>
</file>